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55A9D" w14:textId="7D044166" w:rsidR="00F81130" w:rsidRPr="00F81130" w:rsidRDefault="00F81130" w:rsidP="00F81130">
      <w:pPr>
        <w:spacing w:line="276" w:lineRule="auto"/>
        <w:rPr>
          <w:b/>
          <w:sz w:val="28"/>
          <w:szCs w:val="28"/>
        </w:rPr>
      </w:pPr>
      <w:r w:rsidRPr="00F81130">
        <w:rPr>
          <w:b/>
          <w:sz w:val="28"/>
          <w:szCs w:val="28"/>
        </w:rPr>
        <w:t>Einverständniserklärung für die selbständige, regelmäßige Durchführung von COVID-19- Schnelltests an der Schule während des Schuljahres 2020/21</w:t>
      </w:r>
      <w:r w:rsidR="002E0692">
        <w:rPr>
          <w:b/>
          <w:sz w:val="28"/>
          <w:szCs w:val="28"/>
        </w:rPr>
        <w:t>_eF</w:t>
      </w:r>
    </w:p>
    <w:p w14:paraId="38F1FAE6" w14:textId="77777777" w:rsidR="00F81130" w:rsidRDefault="00F81130" w:rsidP="00F81130">
      <w:pPr>
        <w:spacing w:line="276" w:lineRule="auto"/>
        <w:rPr>
          <w:sz w:val="28"/>
          <w:szCs w:val="28"/>
        </w:rPr>
      </w:pPr>
    </w:p>
    <w:p w14:paraId="3633166F" w14:textId="62A34C48" w:rsidR="00F81130" w:rsidRDefault="00F81130" w:rsidP="00F81130">
      <w:pPr>
        <w:spacing w:line="276" w:lineRule="auto"/>
        <w:rPr>
          <w:sz w:val="28"/>
          <w:szCs w:val="28"/>
        </w:rPr>
      </w:pPr>
      <w:r w:rsidRPr="00F81130">
        <w:rPr>
          <w:sz w:val="28"/>
          <w:szCs w:val="28"/>
        </w:rPr>
        <w:t xml:space="preserve">Die selbständige, regelmäßige Durchführung von COVID-19-Schnelltests setzt die Zustimmung der sich testenden Person bzw. – bei Schulkindern bis zum vollendeten 14. Lebensjahr – der/des Erziehungsberechtigten voraus. Diese Einwilligung gilt für die regelmäßige Durchführung der Selbsttests in der Schule im Schuljahr 2020/21 durch Ihr Kind </w:t>
      </w:r>
      <w:r w:rsidR="00DE76C7">
        <w:rPr>
          <w:sz w:val="28"/>
          <w:szCs w:val="28"/>
        </w:rPr>
        <w:t xml:space="preserve">oder, sofern dieses nicht selbst dazu in der Lage ist, eine Betreuungsperson </w:t>
      </w:r>
      <w:r w:rsidRPr="00F81130">
        <w:rPr>
          <w:sz w:val="28"/>
          <w:szCs w:val="28"/>
        </w:rPr>
        <w:t xml:space="preserve">und die Verarbeitung von nicht personenbezogenen Daten im Zusammenhang damit. </w:t>
      </w:r>
    </w:p>
    <w:p w14:paraId="60F061BC" w14:textId="77777777" w:rsidR="00F81130" w:rsidRDefault="00F81130" w:rsidP="00F81130">
      <w:pPr>
        <w:spacing w:line="276" w:lineRule="auto"/>
        <w:rPr>
          <w:sz w:val="28"/>
          <w:szCs w:val="28"/>
        </w:rPr>
      </w:pPr>
    </w:p>
    <w:p w14:paraId="00E25918" w14:textId="77777777" w:rsidR="00F81130" w:rsidRDefault="00F81130" w:rsidP="00F81130">
      <w:pPr>
        <w:spacing w:line="276" w:lineRule="auto"/>
        <w:rPr>
          <w:sz w:val="28"/>
          <w:szCs w:val="28"/>
        </w:rPr>
      </w:pPr>
      <w:r w:rsidRPr="00F81130">
        <w:rPr>
          <w:sz w:val="28"/>
          <w:szCs w:val="28"/>
        </w:rPr>
        <w:t xml:space="preserve">Ein Widerruf dieser Einverständniserklärung ist jederzeit mit Wirkung für die Zukunft möglich (postalisch, per E-Mail oder Fax an die Schule). Durch den Widerruf der Einverständniserklärung wird die Rechtmäßigkeit der aufgrund der Einwilligung erfolgten Maßnahmen und Datenverarbeitung nicht berührt. Ein Widerruf betrifft nicht die Vornahme von Testungen durch die Gesundheitsbehörde. </w:t>
      </w:r>
    </w:p>
    <w:p w14:paraId="0680A17F" w14:textId="77777777" w:rsidR="00F81130" w:rsidRDefault="00F81130" w:rsidP="00F81130">
      <w:pPr>
        <w:spacing w:line="276" w:lineRule="auto"/>
        <w:rPr>
          <w:sz w:val="28"/>
          <w:szCs w:val="28"/>
        </w:rPr>
      </w:pPr>
    </w:p>
    <w:p w14:paraId="0FC04C53" w14:textId="77777777" w:rsidR="00F81130" w:rsidRDefault="00F81130" w:rsidP="00F81130">
      <w:pPr>
        <w:spacing w:line="276" w:lineRule="auto"/>
        <w:rPr>
          <w:sz w:val="28"/>
          <w:szCs w:val="28"/>
        </w:rPr>
      </w:pPr>
      <w:r w:rsidRPr="00F81130">
        <w:rPr>
          <w:sz w:val="28"/>
          <w:szCs w:val="28"/>
        </w:rPr>
        <w:t xml:space="preserve">Alle Details zum Antigen-Selbsttest und dessen Durchführung finden Sie unter: </w:t>
      </w:r>
      <w:hyperlink r:id="rId8" w:history="1">
        <w:r w:rsidRPr="00744000">
          <w:rPr>
            <w:rStyle w:val="Hyperlink"/>
            <w:sz w:val="28"/>
            <w:szCs w:val="28"/>
          </w:rPr>
          <w:t>www.bmbwf.gv.at/selbsttest</w:t>
        </w:r>
      </w:hyperlink>
      <w:r w:rsidRPr="00F81130">
        <w:rPr>
          <w:sz w:val="28"/>
          <w:szCs w:val="28"/>
        </w:rPr>
        <w:t xml:space="preserve"> </w:t>
      </w:r>
    </w:p>
    <w:p w14:paraId="5F3CBA31" w14:textId="77777777" w:rsidR="00F81130" w:rsidRDefault="00F81130" w:rsidP="00F81130">
      <w:pPr>
        <w:spacing w:line="276" w:lineRule="auto"/>
        <w:rPr>
          <w:sz w:val="28"/>
          <w:szCs w:val="28"/>
        </w:rPr>
      </w:pPr>
    </w:p>
    <w:p w14:paraId="37BFC08D" w14:textId="77777777" w:rsidR="00F81130" w:rsidRDefault="00F81130" w:rsidP="00F81130">
      <w:pPr>
        <w:spacing w:line="276" w:lineRule="auto"/>
        <w:rPr>
          <w:sz w:val="28"/>
          <w:szCs w:val="28"/>
        </w:rPr>
      </w:pPr>
    </w:p>
    <w:p w14:paraId="524AA99A" w14:textId="77777777" w:rsidR="00F81130" w:rsidRDefault="00F81130" w:rsidP="00F81130">
      <w:pPr>
        <w:spacing w:line="360" w:lineRule="auto"/>
        <w:rPr>
          <w:sz w:val="28"/>
          <w:szCs w:val="28"/>
        </w:rPr>
      </w:pPr>
      <w:r w:rsidRPr="00F81130">
        <w:rPr>
          <w:sz w:val="28"/>
          <w:szCs w:val="28"/>
        </w:rPr>
        <w:t xml:space="preserve">Vor- und Zuname der sich testenden Person: </w:t>
      </w:r>
      <w:r>
        <w:rPr>
          <w:sz w:val="28"/>
          <w:szCs w:val="28"/>
        </w:rPr>
        <w:t>_________________________________</w:t>
      </w:r>
    </w:p>
    <w:p w14:paraId="1559649F" w14:textId="77777777" w:rsidR="00F81130" w:rsidRDefault="00F81130" w:rsidP="00F81130">
      <w:pPr>
        <w:spacing w:line="360" w:lineRule="auto"/>
        <w:rPr>
          <w:sz w:val="28"/>
          <w:szCs w:val="28"/>
        </w:rPr>
      </w:pPr>
      <w:r w:rsidRPr="00F81130">
        <w:rPr>
          <w:sz w:val="28"/>
          <w:szCs w:val="28"/>
        </w:rPr>
        <w:t xml:space="preserve">Wohnadresse: </w:t>
      </w:r>
      <w:r>
        <w:rPr>
          <w:sz w:val="28"/>
          <w:szCs w:val="28"/>
        </w:rPr>
        <w:t>______________</w:t>
      </w:r>
      <w:r w:rsidR="00DC40F4">
        <w:rPr>
          <w:sz w:val="28"/>
          <w:szCs w:val="28"/>
        </w:rPr>
        <w:t>___________</w:t>
      </w:r>
      <w:r>
        <w:rPr>
          <w:sz w:val="28"/>
          <w:szCs w:val="28"/>
        </w:rPr>
        <w:t>_________________________________</w:t>
      </w:r>
    </w:p>
    <w:p w14:paraId="2175DBEA" w14:textId="77777777" w:rsidR="00F81130" w:rsidRDefault="00F81130" w:rsidP="00F81130">
      <w:pPr>
        <w:spacing w:line="276" w:lineRule="auto"/>
        <w:rPr>
          <w:sz w:val="28"/>
          <w:szCs w:val="28"/>
        </w:rPr>
      </w:pPr>
      <w:r w:rsidRPr="00F81130">
        <w:rPr>
          <w:sz w:val="28"/>
          <w:szCs w:val="28"/>
        </w:rPr>
        <w:t xml:space="preserve">Telefonnummer/E-Mail-Adresse </w:t>
      </w:r>
      <w:r>
        <w:rPr>
          <w:sz w:val="28"/>
          <w:szCs w:val="28"/>
        </w:rPr>
        <w:t>_____________________________</w:t>
      </w:r>
      <w:r w:rsidR="00DC40F4">
        <w:rPr>
          <w:sz w:val="28"/>
          <w:szCs w:val="28"/>
        </w:rPr>
        <w:t>______________________</w:t>
      </w:r>
      <w:r>
        <w:rPr>
          <w:sz w:val="28"/>
          <w:szCs w:val="28"/>
        </w:rPr>
        <w:t>__________________</w:t>
      </w:r>
    </w:p>
    <w:p w14:paraId="418263AB" w14:textId="77777777" w:rsidR="00F81130" w:rsidRPr="00F81130" w:rsidRDefault="00F81130" w:rsidP="00F81130">
      <w:pPr>
        <w:spacing w:line="276" w:lineRule="auto"/>
      </w:pPr>
      <w:r w:rsidRPr="00F81130">
        <w:t xml:space="preserve">(der/des Erziehungsberechtigten): </w:t>
      </w:r>
    </w:p>
    <w:p w14:paraId="423671C9" w14:textId="77777777" w:rsidR="00F81130" w:rsidRDefault="00F81130" w:rsidP="00F81130">
      <w:pPr>
        <w:spacing w:line="276" w:lineRule="auto"/>
        <w:rPr>
          <w:sz w:val="28"/>
          <w:szCs w:val="28"/>
        </w:rPr>
      </w:pPr>
    </w:p>
    <w:p w14:paraId="3DB7FD9E" w14:textId="77777777" w:rsidR="00F81130" w:rsidRDefault="00F81130" w:rsidP="00F81130">
      <w:pPr>
        <w:spacing w:line="276" w:lineRule="auto"/>
        <w:rPr>
          <w:sz w:val="28"/>
          <w:szCs w:val="28"/>
        </w:rPr>
      </w:pPr>
      <w:r w:rsidRPr="00F81130">
        <w:rPr>
          <w:sz w:val="28"/>
          <w:szCs w:val="28"/>
        </w:rPr>
        <w:t xml:space="preserve">Ich </w:t>
      </w:r>
      <w:r>
        <w:rPr>
          <w:sz w:val="28"/>
          <w:szCs w:val="28"/>
        </w:rPr>
        <w:t>_______________________________________________</w:t>
      </w:r>
      <w:r w:rsidR="00DC40F4">
        <w:rPr>
          <w:sz w:val="28"/>
          <w:szCs w:val="28"/>
        </w:rPr>
        <w:t xml:space="preserve">, </w:t>
      </w:r>
      <w:r w:rsidR="00DC40F4" w:rsidRPr="00F81130">
        <w:rPr>
          <w:sz w:val="28"/>
          <w:szCs w:val="28"/>
        </w:rPr>
        <w:t>willige ein,</w:t>
      </w:r>
      <w:r w:rsidR="00DC40F4">
        <w:rPr>
          <w:sz w:val="28"/>
          <w:szCs w:val="28"/>
        </w:rPr>
        <w:t xml:space="preserve"> </w:t>
      </w:r>
      <w:r w:rsidR="00DC40F4" w:rsidRPr="00F81130">
        <w:rPr>
          <w:sz w:val="28"/>
          <w:szCs w:val="28"/>
        </w:rPr>
        <w:t>dass mein</w:t>
      </w:r>
    </w:p>
    <w:p w14:paraId="568968D2" w14:textId="77777777" w:rsidR="00F81130" w:rsidRDefault="00F81130" w:rsidP="00F81130">
      <w:pPr>
        <w:spacing w:line="276" w:lineRule="auto"/>
        <w:ind w:left="1416" w:firstLine="708"/>
        <w:rPr>
          <w:sz w:val="28"/>
          <w:szCs w:val="28"/>
        </w:rPr>
      </w:pPr>
      <w:r w:rsidRPr="00F81130">
        <w:t>Name (in Blockbuchstaben)</w:t>
      </w:r>
    </w:p>
    <w:p w14:paraId="708712A2" w14:textId="77777777" w:rsidR="00F81130" w:rsidRDefault="00F81130" w:rsidP="00F81130">
      <w:pPr>
        <w:spacing w:line="276" w:lineRule="auto"/>
        <w:rPr>
          <w:sz w:val="28"/>
          <w:szCs w:val="28"/>
        </w:rPr>
      </w:pPr>
      <w:r w:rsidRPr="00F81130">
        <w:rPr>
          <w:sz w:val="28"/>
          <w:szCs w:val="28"/>
        </w:rPr>
        <w:t xml:space="preserve">unter 14-jähriges Kind bei sich selbst einen minimal-invasiven COVID-19-Test (d.h. ohne Abstrich im hinteren Nasen- oder Rachenbereich) vornimmt. </w:t>
      </w:r>
    </w:p>
    <w:p w14:paraId="08E2C299" w14:textId="77777777" w:rsidR="00DC40F4" w:rsidRDefault="00DC40F4" w:rsidP="00F81130">
      <w:pPr>
        <w:spacing w:line="276" w:lineRule="auto"/>
        <w:rPr>
          <w:sz w:val="28"/>
          <w:szCs w:val="28"/>
        </w:rPr>
      </w:pPr>
    </w:p>
    <w:p w14:paraId="7E5010DD" w14:textId="77777777" w:rsidR="00DC40F4" w:rsidRDefault="00DC40F4" w:rsidP="00F81130">
      <w:pPr>
        <w:spacing w:line="276" w:lineRule="auto"/>
        <w:rPr>
          <w:sz w:val="28"/>
          <w:szCs w:val="28"/>
        </w:rPr>
      </w:pPr>
    </w:p>
    <w:p w14:paraId="60A3F1B5" w14:textId="77777777" w:rsidR="00F81130" w:rsidRDefault="00F81130" w:rsidP="00F81130">
      <w:pPr>
        <w:spacing w:line="276" w:lineRule="auto"/>
        <w:rPr>
          <w:sz w:val="28"/>
          <w:szCs w:val="28"/>
        </w:rPr>
      </w:pPr>
      <w:r w:rsidRPr="00F81130">
        <w:rPr>
          <w:sz w:val="28"/>
          <w:szCs w:val="28"/>
        </w:rPr>
        <w:t>_______________,___________</w:t>
      </w:r>
      <w:r>
        <w:rPr>
          <w:sz w:val="28"/>
          <w:szCs w:val="28"/>
        </w:rPr>
        <w:t xml:space="preserve">       </w:t>
      </w:r>
      <w:r w:rsidRPr="00F81130">
        <w:rPr>
          <w:sz w:val="28"/>
          <w:szCs w:val="28"/>
        </w:rPr>
        <w:t>_______________________________</w:t>
      </w:r>
      <w:r>
        <w:rPr>
          <w:sz w:val="28"/>
          <w:szCs w:val="28"/>
        </w:rPr>
        <w:t>______</w:t>
      </w:r>
      <w:r w:rsidRPr="00F81130">
        <w:rPr>
          <w:sz w:val="28"/>
          <w:szCs w:val="28"/>
        </w:rPr>
        <w:t xml:space="preserve">__ </w:t>
      </w:r>
    </w:p>
    <w:p w14:paraId="0C7C9DAD" w14:textId="77777777" w:rsidR="00F81130" w:rsidRDefault="00F81130" w:rsidP="00F81130">
      <w:pPr>
        <w:spacing w:line="276" w:lineRule="auto"/>
        <w:rPr>
          <w:sz w:val="28"/>
          <w:szCs w:val="28"/>
        </w:rPr>
      </w:pPr>
      <w:r w:rsidRPr="00F81130">
        <w:t>Ort, Datum</w:t>
      </w:r>
      <w:r>
        <w:tab/>
      </w:r>
      <w:r>
        <w:tab/>
      </w:r>
      <w:r>
        <w:tab/>
      </w:r>
      <w:r>
        <w:tab/>
      </w:r>
      <w:r>
        <w:tab/>
      </w:r>
      <w:r w:rsidRPr="00F81130">
        <w:t>Unterschrift der gesetzlichen Vertreterin/des gesetzlichen Vertreters</w:t>
      </w:r>
      <w:r w:rsidRPr="00F81130">
        <w:rPr>
          <w:sz w:val="28"/>
          <w:szCs w:val="28"/>
        </w:rPr>
        <w:t xml:space="preserve"> </w:t>
      </w:r>
    </w:p>
    <w:p w14:paraId="23B99F0F" w14:textId="77777777" w:rsidR="00F81130" w:rsidRDefault="00F81130" w:rsidP="00F81130">
      <w:pPr>
        <w:spacing w:line="276" w:lineRule="auto"/>
        <w:rPr>
          <w:sz w:val="24"/>
          <w:szCs w:val="24"/>
        </w:rPr>
      </w:pPr>
    </w:p>
    <w:p w14:paraId="2317D88B" w14:textId="77777777" w:rsidR="00F81130" w:rsidRDefault="00F81130" w:rsidP="00F81130">
      <w:pPr>
        <w:spacing w:line="276" w:lineRule="auto"/>
        <w:rPr>
          <w:sz w:val="24"/>
          <w:szCs w:val="24"/>
        </w:rPr>
      </w:pPr>
    </w:p>
    <w:sectPr w:rsidR="00F81130" w:rsidSect="00A36D06">
      <w:headerReference w:type="default" r:id="rId9"/>
      <w:footerReference w:type="default" r:id="rId10"/>
      <w:pgSz w:w="11907" w:h="16840"/>
      <w:pgMar w:top="1134" w:right="992" w:bottom="1134" w:left="1134" w:header="51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EB44E" w14:textId="77777777" w:rsidR="00601BFE" w:rsidRDefault="00601BFE" w:rsidP="00F13AA3">
      <w:r>
        <w:separator/>
      </w:r>
    </w:p>
  </w:endnote>
  <w:endnote w:type="continuationSeparator" w:id="0">
    <w:p w14:paraId="09B61BC0" w14:textId="77777777" w:rsidR="00601BFE" w:rsidRDefault="00601BFE" w:rsidP="00F1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79210" w14:textId="77777777" w:rsidR="00F81130" w:rsidRPr="00F81130" w:rsidRDefault="00F81130" w:rsidP="00F81130">
    <w:pPr>
      <w:spacing w:line="276" w:lineRule="auto"/>
    </w:pPr>
    <w:r w:rsidRPr="00F81130">
      <w:t>Bitte geben Sie Ihrem Kind die unterschriebene Einverständniserklärung in die Schule mit. Sie wird dort aufbewahrt.</w:t>
    </w:r>
  </w:p>
  <w:p w14:paraId="78DB375E" w14:textId="77777777" w:rsidR="00F81130" w:rsidRDefault="00F811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D19DE" w14:textId="77777777" w:rsidR="00601BFE" w:rsidRDefault="00601BFE" w:rsidP="00F13AA3">
      <w:r>
        <w:separator/>
      </w:r>
    </w:p>
  </w:footnote>
  <w:footnote w:type="continuationSeparator" w:id="0">
    <w:p w14:paraId="1AA3DBFD" w14:textId="77777777" w:rsidR="00601BFE" w:rsidRDefault="00601BFE" w:rsidP="00F13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E51D" w14:textId="77777777" w:rsidR="002343FD" w:rsidRDefault="00356F14" w:rsidP="00116B2A">
    <w:pPr>
      <w:pStyle w:val="Kopfzeile"/>
      <w:tabs>
        <w:tab w:val="left" w:pos="-142"/>
      </w:tabs>
      <w:spacing w:line="360" w:lineRule="auto"/>
      <w:ind w:hanging="142"/>
      <w:rPr>
        <w:b/>
      </w:rPr>
    </w:pPr>
    <w:r>
      <w:rPr>
        <w:noProof/>
      </w:rPr>
      <mc:AlternateContent>
        <mc:Choice Requires="wpg">
          <w:drawing>
            <wp:anchor distT="0" distB="0" distL="114300" distR="114300" simplePos="0" relativeHeight="251661312" behindDoc="0" locked="0" layoutInCell="1" allowOverlap="1" wp14:anchorId="67EE7220" wp14:editId="419D2EC9">
              <wp:simplePos x="0" y="0"/>
              <wp:positionH relativeFrom="column">
                <wp:posOffset>-148590</wp:posOffset>
              </wp:positionH>
              <wp:positionV relativeFrom="paragraph">
                <wp:posOffset>57150</wp:posOffset>
              </wp:positionV>
              <wp:extent cx="1400175" cy="866775"/>
              <wp:effectExtent l="0" t="0" r="9525" b="9525"/>
              <wp:wrapTight wrapText="bothSides">
                <wp:wrapPolygon edited="0">
                  <wp:start x="0" y="0"/>
                  <wp:lineTo x="0" y="21363"/>
                  <wp:lineTo x="21453" y="21363"/>
                  <wp:lineTo x="21453" y="0"/>
                  <wp:lineTo x="0" y="0"/>
                </wp:wrapPolygon>
              </wp:wrapTight>
              <wp:docPr id="6" name="Gruppieren 6"/>
              <wp:cNvGraphicFramePr/>
              <a:graphic xmlns:a="http://schemas.openxmlformats.org/drawingml/2006/main">
                <a:graphicData uri="http://schemas.microsoft.com/office/word/2010/wordprocessingGroup">
                  <wpg:wgp>
                    <wpg:cNvGrpSpPr/>
                    <wpg:grpSpPr>
                      <a:xfrm>
                        <a:off x="0" y="0"/>
                        <a:ext cx="1400175" cy="866775"/>
                        <a:chOff x="0" y="0"/>
                        <a:chExt cx="1400175" cy="866775"/>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66775"/>
                        </a:xfrm>
                        <a:prstGeom prst="rect">
                          <a:avLst/>
                        </a:prstGeom>
                        <a:noFill/>
                        <a:ln>
                          <a:noFill/>
                        </a:ln>
                      </pic:spPr>
                    </pic:pic>
                    <pic:pic xmlns:pic="http://schemas.openxmlformats.org/drawingml/2006/picture">
                      <pic:nvPicPr>
                        <pic:cNvPr id="8" name="Grafik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625" y="571500"/>
                          <a:ext cx="257175" cy="2476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30D6000" id="Gruppieren 6" o:spid="_x0000_s1026" style="position:absolute;margin-left:-11.7pt;margin-top:4.5pt;width:110.25pt;height:68.25pt;z-index:251661312;mso-width-relative:margin;mso-height-relative:margin" coordsize="14001,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14001;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">
                <v:imagedata r:id="rId3" o:title=""/>
              </v:shape>
              <v:shape id="Grafik 8" o:spid="_x0000_s1028" type="#_x0000_t75" style="position:absolute;left:476;top:5715;width:2572;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">
                <v:imagedata r:id="rId4" o:title=""/>
              </v:shape>
              <w10:wrap type="tight"/>
            </v:group>
          </w:pict>
        </mc:Fallback>
      </mc:AlternateContent>
    </w:r>
    <w:r w:rsidR="00330838" w:rsidRPr="00A75EDB">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4618A3D8" wp14:editId="3A52729B">
              <wp:simplePos x="0" y="0"/>
              <wp:positionH relativeFrom="column">
                <wp:posOffset>4290060</wp:posOffset>
              </wp:positionH>
              <wp:positionV relativeFrom="paragraph">
                <wp:posOffset>-93345</wp:posOffset>
              </wp:positionV>
              <wp:extent cx="1990725" cy="10668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66800"/>
                      </a:xfrm>
                      <a:prstGeom prst="rect">
                        <a:avLst/>
                      </a:prstGeom>
                      <a:noFill/>
                      <a:ln w="9525">
                        <a:noFill/>
                        <a:miter lim="800000"/>
                        <a:headEnd/>
                        <a:tailEnd/>
                      </a:ln>
                    </wps:spPr>
                    <wps:txbx>
                      <w:txbxContent>
                        <w:p w14:paraId="080375AF" w14:textId="77777777" w:rsidR="00330D73" w:rsidRPr="008170BE" w:rsidRDefault="00330D73" w:rsidP="00330D73">
                          <w:pPr>
                            <w:jc w:val="right"/>
                            <w:rPr>
                              <w:rFonts w:ascii="Arial" w:hAnsi="Arial"/>
                              <w:spacing w:val="30"/>
                              <w:sz w:val="18"/>
                              <w:szCs w:val="18"/>
                            </w:rPr>
                          </w:pPr>
                          <w:r w:rsidRPr="008170BE">
                            <w:rPr>
                              <w:rFonts w:ascii="Arial" w:hAnsi="Arial"/>
                              <w:b/>
                            </w:rPr>
                            <w:t>SONDERSCHULE   HALLEIN</w:t>
                          </w:r>
                          <w:r w:rsidRPr="003C331D">
                            <w:rPr>
                              <w:rFonts w:ascii="Arial" w:hAnsi="Arial"/>
                              <w:b/>
                              <w:sz w:val="18"/>
                              <w:szCs w:val="18"/>
                            </w:rPr>
                            <w:br/>
                          </w:r>
                          <w:r w:rsidRPr="008170BE">
                            <w:rPr>
                              <w:rFonts w:ascii="Arial" w:hAnsi="Arial"/>
                              <w:spacing w:val="30"/>
                              <w:sz w:val="18"/>
                              <w:szCs w:val="18"/>
                            </w:rPr>
                            <w:t>Griesmeisterstr.1</w:t>
                          </w:r>
                        </w:p>
                        <w:p w14:paraId="07C67818" w14:textId="77777777" w:rsidR="00330D73" w:rsidRPr="008170BE" w:rsidRDefault="00330D73" w:rsidP="00330D73">
                          <w:pPr>
                            <w:jc w:val="right"/>
                            <w:rPr>
                              <w:rFonts w:ascii="Arial" w:hAnsi="Arial"/>
                              <w:spacing w:val="30"/>
                              <w:sz w:val="18"/>
                              <w:szCs w:val="18"/>
                            </w:rPr>
                          </w:pPr>
                          <w:r w:rsidRPr="008170BE">
                            <w:rPr>
                              <w:rFonts w:ascii="Arial" w:hAnsi="Arial"/>
                              <w:spacing w:val="30"/>
                              <w:sz w:val="18"/>
                              <w:szCs w:val="18"/>
                            </w:rPr>
                            <w:t>5400 HALLEIN</w:t>
                          </w:r>
                        </w:p>
                        <w:p w14:paraId="63F9E910" w14:textId="77777777" w:rsidR="00330D73" w:rsidRPr="00A00AD6" w:rsidRDefault="00330D73" w:rsidP="00330D73">
                          <w:pPr>
                            <w:jc w:val="right"/>
                            <w:rPr>
                              <w:rFonts w:ascii="Arial" w:hAnsi="Arial"/>
                              <w:spacing w:val="30"/>
                              <w:sz w:val="8"/>
                              <w:szCs w:val="8"/>
                            </w:rPr>
                          </w:pPr>
                        </w:p>
                        <w:p w14:paraId="056EFB6F" w14:textId="77777777" w:rsidR="00330D73" w:rsidRPr="008170BE" w:rsidRDefault="00330D73" w:rsidP="00330D73">
                          <w:pPr>
                            <w:jc w:val="right"/>
                            <w:rPr>
                              <w:rFonts w:ascii="Arial" w:hAnsi="Arial"/>
                              <w:spacing w:val="10"/>
                              <w:sz w:val="16"/>
                              <w:szCs w:val="16"/>
                            </w:rPr>
                          </w:pPr>
                          <w:r w:rsidRPr="008170BE">
                            <w:rPr>
                              <w:rFonts w:ascii="Arial" w:hAnsi="Arial"/>
                              <w:spacing w:val="10"/>
                              <w:sz w:val="16"/>
                              <w:szCs w:val="16"/>
                            </w:rPr>
                            <w:sym w:font="Wingdings" w:char="F028"/>
                          </w:r>
                          <w:r w:rsidRPr="008170BE">
                            <w:rPr>
                              <w:rFonts w:ascii="Arial" w:hAnsi="Arial"/>
                              <w:spacing w:val="10"/>
                              <w:sz w:val="16"/>
                              <w:szCs w:val="16"/>
                            </w:rPr>
                            <w:t xml:space="preserve">06245/80635   </w:t>
                          </w:r>
                        </w:p>
                        <w:p w14:paraId="0DB08507" w14:textId="77777777" w:rsidR="00330D73" w:rsidRPr="008170BE" w:rsidRDefault="00330D73" w:rsidP="00330D73">
                          <w:pPr>
                            <w:jc w:val="right"/>
                            <w:rPr>
                              <w:rFonts w:ascii="Arial" w:hAnsi="Arial"/>
                              <w:spacing w:val="10"/>
                              <w:sz w:val="16"/>
                              <w:szCs w:val="16"/>
                            </w:rPr>
                          </w:pPr>
                          <w:r w:rsidRPr="008170BE">
                            <w:rPr>
                              <w:rFonts w:ascii="Arial" w:hAnsi="Arial"/>
                              <w:spacing w:val="10"/>
                              <w:sz w:val="16"/>
                              <w:szCs w:val="16"/>
                            </w:rPr>
                            <w:t>Fax: 06245/80635-12</w:t>
                          </w:r>
                        </w:p>
                        <w:p w14:paraId="47EC1DC2" w14:textId="77777777" w:rsidR="00330D73" w:rsidRPr="008170BE" w:rsidRDefault="00330D73" w:rsidP="00330D73">
                          <w:pPr>
                            <w:jc w:val="right"/>
                            <w:rPr>
                              <w:rFonts w:ascii="Arial" w:hAnsi="Arial"/>
                              <w:spacing w:val="10"/>
                              <w:sz w:val="16"/>
                              <w:szCs w:val="16"/>
                            </w:rPr>
                          </w:pPr>
                          <w:r w:rsidRPr="008170BE">
                            <w:rPr>
                              <w:rFonts w:ascii="Arial" w:hAnsi="Arial"/>
                              <w:spacing w:val="10"/>
                              <w:sz w:val="16"/>
                              <w:szCs w:val="16"/>
                            </w:rPr>
                            <w:t>direktion@so-hallein.salzburg.at</w:t>
                          </w:r>
                        </w:p>
                        <w:p w14:paraId="483E6881" w14:textId="77777777" w:rsidR="00330D73" w:rsidRPr="008170BE" w:rsidRDefault="00330D73" w:rsidP="00330D73">
                          <w:pPr>
                            <w:jc w:val="right"/>
                            <w:rPr>
                              <w:rFonts w:ascii="Arial" w:hAnsi="Arial"/>
                              <w:spacing w:val="10"/>
                              <w:sz w:val="16"/>
                              <w:szCs w:val="16"/>
                            </w:rPr>
                          </w:pPr>
                          <w:r w:rsidRPr="008170BE">
                            <w:rPr>
                              <w:rFonts w:ascii="Arial" w:hAnsi="Arial"/>
                              <w:spacing w:val="10"/>
                              <w:sz w:val="16"/>
                              <w:szCs w:val="16"/>
                            </w:rPr>
                            <w:t>www.so-hallein.salzburg.at</w:t>
                          </w:r>
                        </w:p>
                        <w:p w14:paraId="1D3BEC37" w14:textId="77777777" w:rsidR="00330D73" w:rsidRDefault="00330D73" w:rsidP="00330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8A3D8" id="_x0000_t202" coordsize="21600,21600" o:spt="202" path="m,l,21600r21600,l21600,xe">
              <v:stroke joinstyle="miter"/>
              <v:path gradientshapeok="t" o:connecttype="rect"/>
            </v:shapetype>
            <v:shape id="Textfeld 4" o:spid="_x0000_s1026" type="#_x0000_t202" style="position:absolute;margin-left:337.8pt;margin-top:-7.35pt;width:156.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" filled="f" stroked="f">
              <v:textbox>
                <w:txbxContent>
                  <w:p w14:paraId="080375AF" w14:textId="77777777" w:rsidR="00330D73" w:rsidRPr="008170BE" w:rsidRDefault="00330D73" w:rsidP="00330D73">
                    <w:pPr>
                      <w:jc w:val="right"/>
                      <w:rPr>
                        <w:rFonts w:ascii="Arial" w:hAnsi="Arial"/>
                        <w:spacing w:val="30"/>
                        <w:sz w:val="18"/>
                        <w:szCs w:val="18"/>
                      </w:rPr>
                    </w:pPr>
                    <w:r w:rsidRPr="008170BE">
                      <w:rPr>
                        <w:rFonts w:ascii="Arial" w:hAnsi="Arial"/>
                        <w:b/>
                      </w:rPr>
                      <w:t>SONDERSCHULE   HALLEIN</w:t>
                    </w:r>
                    <w:r w:rsidRPr="003C331D">
                      <w:rPr>
                        <w:rFonts w:ascii="Arial" w:hAnsi="Arial"/>
                        <w:b/>
                        <w:sz w:val="18"/>
                        <w:szCs w:val="18"/>
                      </w:rPr>
                      <w:br/>
                    </w:r>
                    <w:r w:rsidRPr="008170BE">
                      <w:rPr>
                        <w:rFonts w:ascii="Arial" w:hAnsi="Arial"/>
                        <w:spacing w:val="30"/>
                        <w:sz w:val="18"/>
                        <w:szCs w:val="18"/>
                      </w:rPr>
                      <w:t>Griesmeisterstr.1</w:t>
                    </w:r>
                  </w:p>
                  <w:p w14:paraId="07C67818" w14:textId="77777777" w:rsidR="00330D73" w:rsidRPr="008170BE" w:rsidRDefault="00330D73" w:rsidP="00330D73">
                    <w:pPr>
                      <w:jc w:val="right"/>
                      <w:rPr>
                        <w:rFonts w:ascii="Arial" w:hAnsi="Arial"/>
                        <w:spacing w:val="30"/>
                        <w:sz w:val="18"/>
                        <w:szCs w:val="18"/>
                      </w:rPr>
                    </w:pPr>
                    <w:r w:rsidRPr="008170BE">
                      <w:rPr>
                        <w:rFonts w:ascii="Arial" w:hAnsi="Arial"/>
                        <w:spacing w:val="30"/>
                        <w:sz w:val="18"/>
                        <w:szCs w:val="18"/>
                      </w:rPr>
                      <w:t>5400 HALLEIN</w:t>
                    </w:r>
                  </w:p>
                  <w:p w14:paraId="63F9E910" w14:textId="77777777" w:rsidR="00330D73" w:rsidRPr="00A00AD6" w:rsidRDefault="00330D73" w:rsidP="00330D73">
                    <w:pPr>
                      <w:jc w:val="right"/>
                      <w:rPr>
                        <w:rFonts w:ascii="Arial" w:hAnsi="Arial"/>
                        <w:spacing w:val="30"/>
                        <w:sz w:val="8"/>
                        <w:szCs w:val="8"/>
                      </w:rPr>
                    </w:pPr>
                  </w:p>
                  <w:p w14:paraId="056EFB6F" w14:textId="77777777" w:rsidR="00330D73" w:rsidRPr="008170BE" w:rsidRDefault="00330D73" w:rsidP="00330D73">
                    <w:pPr>
                      <w:jc w:val="right"/>
                      <w:rPr>
                        <w:rFonts w:ascii="Arial" w:hAnsi="Arial"/>
                        <w:spacing w:val="10"/>
                        <w:sz w:val="16"/>
                        <w:szCs w:val="16"/>
                      </w:rPr>
                    </w:pPr>
                    <w:r w:rsidRPr="008170BE">
                      <w:rPr>
                        <w:rFonts w:ascii="Arial" w:hAnsi="Arial"/>
                        <w:spacing w:val="10"/>
                        <w:sz w:val="16"/>
                        <w:szCs w:val="16"/>
                      </w:rPr>
                      <w:sym w:font="Wingdings" w:char="F028"/>
                    </w:r>
                    <w:r w:rsidRPr="008170BE">
                      <w:rPr>
                        <w:rFonts w:ascii="Arial" w:hAnsi="Arial"/>
                        <w:spacing w:val="10"/>
                        <w:sz w:val="16"/>
                        <w:szCs w:val="16"/>
                      </w:rPr>
                      <w:t xml:space="preserve">06245/80635   </w:t>
                    </w:r>
                  </w:p>
                  <w:p w14:paraId="0DB08507" w14:textId="77777777" w:rsidR="00330D73" w:rsidRPr="008170BE" w:rsidRDefault="00330D73" w:rsidP="00330D73">
                    <w:pPr>
                      <w:jc w:val="right"/>
                      <w:rPr>
                        <w:rFonts w:ascii="Arial" w:hAnsi="Arial"/>
                        <w:spacing w:val="10"/>
                        <w:sz w:val="16"/>
                        <w:szCs w:val="16"/>
                      </w:rPr>
                    </w:pPr>
                    <w:r w:rsidRPr="008170BE">
                      <w:rPr>
                        <w:rFonts w:ascii="Arial" w:hAnsi="Arial"/>
                        <w:spacing w:val="10"/>
                        <w:sz w:val="16"/>
                        <w:szCs w:val="16"/>
                      </w:rPr>
                      <w:t>Fax: 06245/80635-12</w:t>
                    </w:r>
                  </w:p>
                  <w:p w14:paraId="47EC1DC2" w14:textId="77777777" w:rsidR="00330D73" w:rsidRPr="008170BE" w:rsidRDefault="00330D73" w:rsidP="00330D73">
                    <w:pPr>
                      <w:jc w:val="right"/>
                      <w:rPr>
                        <w:rFonts w:ascii="Arial" w:hAnsi="Arial"/>
                        <w:spacing w:val="10"/>
                        <w:sz w:val="16"/>
                        <w:szCs w:val="16"/>
                      </w:rPr>
                    </w:pPr>
                    <w:r w:rsidRPr="008170BE">
                      <w:rPr>
                        <w:rFonts w:ascii="Arial" w:hAnsi="Arial"/>
                        <w:spacing w:val="10"/>
                        <w:sz w:val="16"/>
                        <w:szCs w:val="16"/>
                      </w:rPr>
                      <w:t>direktion@so-hallein.salzburg.at</w:t>
                    </w:r>
                  </w:p>
                  <w:p w14:paraId="483E6881" w14:textId="77777777" w:rsidR="00330D73" w:rsidRPr="008170BE" w:rsidRDefault="00330D73" w:rsidP="00330D73">
                    <w:pPr>
                      <w:jc w:val="right"/>
                      <w:rPr>
                        <w:rFonts w:ascii="Arial" w:hAnsi="Arial"/>
                        <w:spacing w:val="10"/>
                        <w:sz w:val="16"/>
                        <w:szCs w:val="16"/>
                      </w:rPr>
                    </w:pPr>
                    <w:r w:rsidRPr="008170BE">
                      <w:rPr>
                        <w:rFonts w:ascii="Arial" w:hAnsi="Arial"/>
                        <w:spacing w:val="10"/>
                        <w:sz w:val="16"/>
                        <w:szCs w:val="16"/>
                      </w:rPr>
                      <w:t>www.so-hallein.salzburg.at</w:t>
                    </w:r>
                  </w:p>
                  <w:p w14:paraId="1D3BEC37" w14:textId="77777777" w:rsidR="00330D73" w:rsidRDefault="00330D73" w:rsidP="00330D73"/>
                </w:txbxContent>
              </v:textbox>
            </v:shape>
          </w:pict>
        </mc:Fallback>
      </mc:AlternateContent>
    </w:r>
    <w:r>
      <w:rPr>
        <w:b/>
      </w:rPr>
      <w:t xml:space="preserve">  </w:t>
    </w:r>
  </w:p>
  <w:p w14:paraId="717260D3" w14:textId="77777777" w:rsidR="00356F14" w:rsidRDefault="00356F14" w:rsidP="002343FD">
    <w:pPr>
      <w:pStyle w:val="Kopfzeile"/>
      <w:tabs>
        <w:tab w:val="left" w:pos="-142"/>
      </w:tabs>
      <w:spacing w:line="360" w:lineRule="auto"/>
      <w:rPr>
        <w:b/>
      </w:rPr>
    </w:pPr>
  </w:p>
  <w:p w14:paraId="4BF96FF2" w14:textId="77777777" w:rsidR="00356F14" w:rsidRDefault="00356F14" w:rsidP="00116B2A">
    <w:pPr>
      <w:pStyle w:val="Kopfzeile"/>
      <w:tabs>
        <w:tab w:val="left" w:pos="-142"/>
      </w:tabs>
      <w:spacing w:line="360" w:lineRule="auto"/>
      <w:ind w:hanging="142"/>
      <w:rPr>
        <w:b/>
      </w:rPr>
    </w:pPr>
  </w:p>
  <w:p w14:paraId="3B4862F8" w14:textId="77777777" w:rsidR="00356F14" w:rsidRDefault="00356F14" w:rsidP="00116B2A">
    <w:pPr>
      <w:pStyle w:val="Kopfzeile"/>
      <w:tabs>
        <w:tab w:val="left" w:pos="-142"/>
      </w:tabs>
      <w:spacing w:line="360" w:lineRule="auto"/>
      <w:ind w:hanging="142"/>
      <w:rPr>
        <w:b/>
      </w:rPr>
    </w:pPr>
  </w:p>
  <w:p w14:paraId="63098594" w14:textId="77777777" w:rsidR="00F13AA3" w:rsidRPr="00356F14" w:rsidRDefault="005548F1" w:rsidP="00356F14">
    <w:pPr>
      <w:pStyle w:val="Kopfzeile"/>
      <w:tabs>
        <w:tab w:val="left" w:pos="-142"/>
      </w:tabs>
      <w:spacing w:line="360" w:lineRule="auto"/>
      <w:ind w:hanging="142"/>
      <w:rPr>
        <w:b/>
      </w:rPr>
    </w:pPr>
    <w:r>
      <w:rPr>
        <w:b/>
      </w:rPr>
      <w:t>_____________________________</w:t>
    </w:r>
    <w:r w:rsidR="00116B2A">
      <w:rPr>
        <w:b/>
      </w:rPr>
      <w:t>_______________________________</w:t>
    </w:r>
    <w:r>
      <w:rPr>
        <w:b/>
      </w:rPr>
      <w:t>___________________</w:t>
    </w:r>
    <w:r w:rsidR="0018184C">
      <w:rPr>
        <w:b/>
      </w:rPr>
      <w:t>_</w:t>
    </w:r>
    <w:r>
      <w:rPr>
        <w:b/>
      </w:rPr>
      <w:t>_</w:t>
    </w:r>
    <w:r w:rsidR="002343FD">
      <w:rPr>
        <w:b/>
      </w:rPr>
      <w:t>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EF4"/>
    <w:multiLevelType w:val="hybridMultilevel"/>
    <w:tmpl w:val="77C6862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65D67"/>
    <w:multiLevelType w:val="hybridMultilevel"/>
    <w:tmpl w:val="2674733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8C4C28"/>
    <w:multiLevelType w:val="hybridMultilevel"/>
    <w:tmpl w:val="AB58EAAA"/>
    <w:lvl w:ilvl="0" w:tplc="0C07000B">
      <w:start w:val="1"/>
      <w:numFmt w:val="bullet"/>
      <w:lvlText w:val=""/>
      <w:lvlJc w:val="left"/>
      <w:pPr>
        <w:tabs>
          <w:tab w:val="num" w:pos="720"/>
        </w:tabs>
        <w:ind w:left="720" w:hanging="360"/>
      </w:pPr>
      <w:rPr>
        <w:rFonts w:ascii="Wingdings" w:hAnsi="Wingdings" w:hint="default"/>
      </w:rPr>
    </w:lvl>
    <w:lvl w:ilvl="1" w:tplc="00E8275C">
      <w:start w:val="19"/>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C07000B">
      <w:start w:val="1"/>
      <w:numFmt w:val="bullet"/>
      <w:lvlText w:val=""/>
      <w:lvlJc w:val="left"/>
      <w:pPr>
        <w:tabs>
          <w:tab w:val="num" w:pos="2880"/>
        </w:tabs>
        <w:ind w:left="2880" w:hanging="360"/>
      </w:pPr>
      <w:rPr>
        <w:rFonts w:ascii="Wingdings" w:hAnsi="Wingdings"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D3531"/>
    <w:multiLevelType w:val="hybridMultilevel"/>
    <w:tmpl w:val="10EC8C00"/>
    <w:lvl w:ilvl="0" w:tplc="4B9054EA">
      <w:start w:val="3"/>
      <w:numFmt w:val="bullet"/>
      <w:lvlText w:val=""/>
      <w:lvlJc w:val="left"/>
      <w:pPr>
        <w:ind w:left="1068" w:hanging="360"/>
      </w:pPr>
      <w:rPr>
        <w:rFonts w:ascii="Wingdings" w:eastAsia="Times New Roman" w:hAnsi="Wingdings"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15:restartNumberingAfterBreak="0">
    <w:nsid w:val="49F50321"/>
    <w:multiLevelType w:val="hybridMultilevel"/>
    <w:tmpl w:val="E992051E"/>
    <w:lvl w:ilvl="0" w:tplc="5804ECFA">
      <w:start w:val="16"/>
      <w:numFmt w:val="bullet"/>
      <w:lvlText w:val=""/>
      <w:lvlJc w:val="left"/>
      <w:pPr>
        <w:tabs>
          <w:tab w:val="num" w:pos="1065"/>
        </w:tabs>
        <w:ind w:left="1065" w:hanging="705"/>
      </w:pPr>
      <w:rPr>
        <w:rFonts w:ascii="Wingdings" w:eastAsia="Times New Roman"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04C07"/>
    <w:multiLevelType w:val="hybridMultilevel"/>
    <w:tmpl w:val="2AB27048"/>
    <w:lvl w:ilvl="0" w:tplc="13B678B0">
      <w:start w:val="1"/>
      <w:numFmt w:val="upperLetter"/>
      <w:lvlText w:val="%1)"/>
      <w:lvlJc w:val="left"/>
      <w:pPr>
        <w:ind w:left="720" w:hanging="360"/>
      </w:pPr>
      <w:rPr>
        <w:rFonts w:hint="default"/>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DE"/>
    <w:rsid w:val="000022E7"/>
    <w:rsid w:val="00082F59"/>
    <w:rsid w:val="00116B2A"/>
    <w:rsid w:val="0014710D"/>
    <w:rsid w:val="001667B9"/>
    <w:rsid w:val="0018184C"/>
    <w:rsid w:val="001B4794"/>
    <w:rsid w:val="001B542B"/>
    <w:rsid w:val="001F1CA8"/>
    <w:rsid w:val="00207701"/>
    <w:rsid w:val="00207C41"/>
    <w:rsid w:val="002133D4"/>
    <w:rsid w:val="00232497"/>
    <w:rsid w:val="002343FD"/>
    <w:rsid w:val="00235079"/>
    <w:rsid w:val="00280400"/>
    <w:rsid w:val="00291B82"/>
    <w:rsid w:val="002B48A2"/>
    <w:rsid w:val="002D2C4B"/>
    <w:rsid w:val="002E0692"/>
    <w:rsid w:val="002F519E"/>
    <w:rsid w:val="00330838"/>
    <w:rsid w:val="00330D73"/>
    <w:rsid w:val="00336BF6"/>
    <w:rsid w:val="00356F14"/>
    <w:rsid w:val="00376BC2"/>
    <w:rsid w:val="00391744"/>
    <w:rsid w:val="003959A6"/>
    <w:rsid w:val="003A48CE"/>
    <w:rsid w:val="003A546E"/>
    <w:rsid w:val="003C4FE3"/>
    <w:rsid w:val="003C5416"/>
    <w:rsid w:val="003D1081"/>
    <w:rsid w:val="003E7CFD"/>
    <w:rsid w:val="00415BA3"/>
    <w:rsid w:val="00441B68"/>
    <w:rsid w:val="00520823"/>
    <w:rsid w:val="005548F1"/>
    <w:rsid w:val="00555524"/>
    <w:rsid w:val="0059023C"/>
    <w:rsid w:val="005A57E4"/>
    <w:rsid w:val="005F2E7C"/>
    <w:rsid w:val="005F6322"/>
    <w:rsid w:val="00601BFE"/>
    <w:rsid w:val="00665B96"/>
    <w:rsid w:val="00683BB4"/>
    <w:rsid w:val="0068524D"/>
    <w:rsid w:val="0069338E"/>
    <w:rsid w:val="00695B53"/>
    <w:rsid w:val="006A173B"/>
    <w:rsid w:val="00752888"/>
    <w:rsid w:val="00793C50"/>
    <w:rsid w:val="007F2214"/>
    <w:rsid w:val="008170BE"/>
    <w:rsid w:val="00817FA1"/>
    <w:rsid w:val="00857469"/>
    <w:rsid w:val="00863859"/>
    <w:rsid w:val="008A1363"/>
    <w:rsid w:val="008A7816"/>
    <w:rsid w:val="008B09A1"/>
    <w:rsid w:val="008C2FCE"/>
    <w:rsid w:val="008C709F"/>
    <w:rsid w:val="008C74A3"/>
    <w:rsid w:val="008C7DE1"/>
    <w:rsid w:val="008D3292"/>
    <w:rsid w:val="0095305E"/>
    <w:rsid w:val="009672DB"/>
    <w:rsid w:val="00996999"/>
    <w:rsid w:val="009C4D23"/>
    <w:rsid w:val="009E5E17"/>
    <w:rsid w:val="00A00AD6"/>
    <w:rsid w:val="00A12CAF"/>
    <w:rsid w:val="00A36D06"/>
    <w:rsid w:val="00A72244"/>
    <w:rsid w:val="00A75EDB"/>
    <w:rsid w:val="00AA0901"/>
    <w:rsid w:val="00AA66FD"/>
    <w:rsid w:val="00AF58D2"/>
    <w:rsid w:val="00AF65F9"/>
    <w:rsid w:val="00B027F6"/>
    <w:rsid w:val="00B028ED"/>
    <w:rsid w:val="00B1103C"/>
    <w:rsid w:val="00B30F60"/>
    <w:rsid w:val="00BC49FF"/>
    <w:rsid w:val="00BD4D68"/>
    <w:rsid w:val="00C33BB6"/>
    <w:rsid w:val="00C81CF4"/>
    <w:rsid w:val="00C87274"/>
    <w:rsid w:val="00CA64AF"/>
    <w:rsid w:val="00CF3A30"/>
    <w:rsid w:val="00D32F7E"/>
    <w:rsid w:val="00D62EED"/>
    <w:rsid w:val="00D66AC7"/>
    <w:rsid w:val="00D77C96"/>
    <w:rsid w:val="00D93638"/>
    <w:rsid w:val="00DB39CE"/>
    <w:rsid w:val="00DC40F4"/>
    <w:rsid w:val="00DE76C7"/>
    <w:rsid w:val="00DF6CF5"/>
    <w:rsid w:val="00E40E5D"/>
    <w:rsid w:val="00E9656D"/>
    <w:rsid w:val="00EA34DE"/>
    <w:rsid w:val="00EC0171"/>
    <w:rsid w:val="00EC3C68"/>
    <w:rsid w:val="00EE2319"/>
    <w:rsid w:val="00F1003F"/>
    <w:rsid w:val="00F13AA3"/>
    <w:rsid w:val="00F52107"/>
    <w:rsid w:val="00F81130"/>
    <w:rsid w:val="00F94E4E"/>
    <w:rsid w:val="00FB0212"/>
    <w:rsid w:val="00FC187C"/>
    <w:rsid w:val="00FC755A"/>
    <w:rsid w:val="00FD63B9"/>
    <w:rsid w:val="00FD6910"/>
    <w:rsid w:val="00FE15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55BFF"/>
  <w15:docId w15:val="{124FD66C-6D19-477A-9F93-B9D8E6B3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96999"/>
    <w:rPr>
      <w:color w:val="0000FF"/>
      <w:u w:val="single"/>
    </w:rPr>
  </w:style>
  <w:style w:type="paragraph" w:customStyle="1" w:styleId="einrck">
    <w:name w:val="einrück"/>
    <w:basedOn w:val="Standard"/>
    <w:pPr>
      <w:spacing w:line="360" w:lineRule="auto"/>
      <w:ind w:left="709"/>
    </w:pPr>
    <w:rPr>
      <w:rFonts w:ascii="Arial" w:hAnsi="Arial"/>
    </w:rPr>
  </w:style>
  <w:style w:type="paragraph" w:styleId="Sprechblasentext">
    <w:name w:val="Balloon Text"/>
    <w:basedOn w:val="Standard"/>
    <w:semiHidden/>
    <w:rsid w:val="003D1081"/>
    <w:rPr>
      <w:rFonts w:ascii="Tahoma" w:hAnsi="Tahoma" w:cs="Tahoma"/>
      <w:sz w:val="16"/>
      <w:szCs w:val="16"/>
    </w:rPr>
  </w:style>
  <w:style w:type="paragraph" w:styleId="Kopfzeile">
    <w:name w:val="header"/>
    <w:basedOn w:val="Standard"/>
    <w:link w:val="KopfzeileZchn"/>
    <w:uiPriority w:val="99"/>
    <w:rsid w:val="00F13AA3"/>
    <w:pPr>
      <w:tabs>
        <w:tab w:val="center" w:pos="4536"/>
        <w:tab w:val="right" w:pos="9072"/>
      </w:tabs>
    </w:pPr>
  </w:style>
  <w:style w:type="character" w:customStyle="1" w:styleId="KopfzeileZchn">
    <w:name w:val="Kopfzeile Zchn"/>
    <w:basedOn w:val="Absatz-Standardschriftart"/>
    <w:link w:val="Kopfzeile"/>
    <w:uiPriority w:val="99"/>
    <w:rsid w:val="00F13AA3"/>
    <w:rPr>
      <w:lang w:val="de-DE" w:eastAsia="de-DE"/>
    </w:rPr>
  </w:style>
  <w:style w:type="paragraph" w:styleId="Fuzeile">
    <w:name w:val="footer"/>
    <w:basedOn w:val="Standard"/>
    <w:link w:val="FuzeileZchn"/>
    <w:rsid w:val="00F13AA3"/>
    <w:pPr>
      <w:tabs>
        <w:tab w:val="center" w:pos="4536"/>
        <w:tab w:val="right" w:pos="9072"/>
      </w:tabs>
    </w:pPr>
  </w:style>
  <w:style w:type="character" w:customStyle="1" w:styleId="FuzeileZchn">
    <w:name w:val="Fußzeile Zchn"/>
    <w:basedOn w:val="Absatz-Standardschriftart"/>
    <w:link w:val="Fuzeile"/>
    <w:rsid w:val="00F13AA3"/>
    <w:rPr>
      <w:lang w:val="de-DE" w:eastAsia="de-DE"/>
    </w:rPr>
  </w:style>
  <w:style w:type="paragraph" w:customStyle="1" w:styleId="F9E977197262459AB16AE09F8A4F0155">
    <w:name w:val="F9E977197262459AB16AE09F8A4F0155"/>
    <w:rsid w:val="00F13AA3"/>
    <w:pPr>
      <w:spacing w:after="200" w:line="276" w:lineRule="auto"/>
    </w:pPr>
    <w:rPr>
      <w:rFonts w:asciiTheme="minorHAnsi" w:eastAsiaTheme="minorEastAsia" w:hAnsiTheme="minorHAnsi" w:cstheme="minorBidi"/>
      <w:sz w:val="22"/>
      <w:szCs w:val="22"/>
    </w:rPr>
  </w:style>
  <w:style w:type="paragraph" w:styleId="Listenabsatz">
    <w:name w:val="List Paragraph"/>
    <w:basedOn w:val="Standard"/>
    <w:uiPriority w:val="34"/>
    <w:qFormat/>
    <w:rsid w:val="00FD6910"/>
    <w:pPr>
      <w:overflowPunct/>
      <w:autoSpaceDE/>
      <w:autoSpaceDN/>
      <w:adjustRightInd/>
      <w:ind w:left="720"/>
      <w:contextualSpacing/>
      <w:textAlignment w:val="auto"/>
    </w:pPr>
    <w:rPr>
      <w:rFonts w:asciiTheme="minorHAnsi" w:eastAsiaTheme="minorEastAsia" w:hAnsiTheme="minorHAnsi" w:cstheme="minorBidi"/>
      <w:sz w:val="24"/>
      <w:szCs w:val="24"/>
      <w:lang w:val="de-AT"/>
    </w:rPr>
  </w:style>
  <w:style w:type="table" w:styleId="Tabellenraster">
    <w:name w:val="Table Grid"/>
    <w:basedOn w:val="NormaleTabelle"/>
    <w:uiPriority w:val="59"/>
    <w:rsid w:val="00FD6910"/>
    <w:rPr>
      <w:rFonts w:asciiTheme="minorHAnsi" w:eastAsiaTheme="minorEastAsia" w:hAnsiTheme="minorHAnsi" w:cstheme="minorBid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81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5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bwf.gv.at/selbstt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zlei\Desktop\ZIS%20Brief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B54D-F0E2-4A9E-9261-1C36C7C4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ZIS Briefvorlage</Template>
  <TotalTime>0</TotalTime>
  <Pages>2</Pages>
  <Words>258</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SONDERPÄDAGOGISCHES ZENTRUM</vt:lpstr>
    </vt:vector>
  </TitlesOfParts>
  <Company>HP</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SONDERPÄDAGOGISCHES ZENTRUM</dc:title>
  <dc:creator>kanzlei</dc:creator>
  <cp:lastModifiedBy>Prötzner Astrid</cp:lastModifiedBy>
  <cp:revision>2</cp:revision>
  <cp:lastPrinted>2020-04-17T07:01:00Z</cp:lastPrinted>
  <dcterms:created xsi:type="dcterms:W3CDTF">2021-02-16T17:06:00Z</dcterms:created>
  <dcterms:modified xsi:type="dcterms:W3CDTF">2021-02-16T17:06:00Z</dcterms:modified>
</cp:coreProperties>
</file>